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3482C" w14:textId="537B982C" w:rsidR="00EF36A5" w:rsidRPr="00AB4981" w:rsidRDefault="006576ED" w:rsidP="00AB4981">
      <w:pPr>
        <w:pStyle w:val="Title"/>
      </w:pPr>
      <w:r>
        <w:t xml:space="preserve">Camp Iona </w:t>
      </w:r>
    </w:p>
    <w:p w14:paraId="2E14AFB4" w14:textId="18C82533" w:rsidR="00EF36A5" w:rsidRPr="00303AE1" w:rsidRDefault="006576ED" w:rsidP="00AB4981">
      <w:pPr>
        <w:pStyle w:val="Title"/>
        <w:rPr>
          <w:b w:val="0"/>
        </w:rPr>
      </w:pPr>
      <w:r>
        <w:rPr>
          <w:b w:val="0"/>
        </w:rPr>
        <w:t>Orienteering Course</w:t>
      </w:r>
    </w:p>
    <w:p w14:paraId="1C1AA718" w14:textId="21974375" w:rsidR="00CA6B4F" w:rsidRPr="00CA6B4F" w:rsidRDefault="006576ED" w:rsidP="00AB4981">
      <w:pPr>
        <w:pStyle w:val="Heading1"/>
      </w:pPr>
      <w:r>
        <w:t>Instructions</w:t>
      </w:r>
    </w:p>
    <w:p w14:paraId="4DFE68F4" w14:textId="406FF619" w:rsidR="006576ED" w:rsidRPr="00CA6B4F" w:rsidRDefault="006576ED" w:rsidP="00CA6B4F">
      <w:pPr>
        <w:rPr>
          <w:color w:val="000000" w:themeColor="text1"/>
        </w:rPr>
      </w:pPr>
      <w:r>
        <w:rPr>
          <w:color w:val="000000" w:themeColor="text1"/>
        </w:rPr>
        <w:t>You have 20 minutes to answer as many questions as you can.</w:t>
      </w:r>
      <w:r w:rsidR="008F5817">
        <w:rPr>
          <w:color w:val="000000" w:themeColor="text1"/>
        </w:rPr>
        <w:t xml:space="preserve">  </w:t>
      </w:r>
      <w:r>
        <w:rPr>
          <w:color w:val="000000" w:themeColor="text1"/>
        </w:rPr>
        <w:t>You may visit the check points in in any order you like.</w:t>
      </w:r>
      <w:r w:rsidR="008F5817">
        <w:rPr>
          <w:color w:val="000000" w:themeColor="text1"/>
        </w:rPr>
        <w:t xml:space="preserve">  </w:t>
      </w:r>
      <w:r>
        <w:rPr>
          <w:color w:val="000000" w:themeColor="text1"/>
        </w:rPr>
        <w:t>Fill out the blanks</w:t>
      </w:r>
      <w:r w:rsidR="008F5817">
        <w:rPr>
          <w:color w:val="000000" w:themeColor="text1"/>
        </w:rPr>
        <w:t xml:space="preserve"> below.</w:t>
      </w:r>
    </w:p>
    <w:p w14:paraId="31F3312D" w14:textId="3EB91A77" w:rsidR="00CA6B4F" w:rsidRPr="00CA6B4F" w:rsidRDefault="006576ED" w:rsidP="00AB4981">
      <w:pPr>
        <w:pStyle w:val="Heading1"/>
      </w:pPr>
      <w:r>
        <w:t>Questions</w:t>
      </w:r>
    </w:p>
    <w:p w14:paraId="59B2487D" w14:textId="55E9F30B" w:rsidR="00CA6B4F" w:rsidRDefault="008F5817" w:rsidP="006576ED">
      <w:pPr>
        <w:pStyle w:val="ListParagraph"/>
        <w:numPr>
          <w:ilvl w:val="0"/>
          <w:numId w:val="4"/>
        </w:numPr>
      </w:pPr>
      <w:proofErr w:type="gramStart"/>
      <w:r w:rsidRPr="008F5817">
        <w:rPr>
          <w:u w:val="single"/>
        </w:rPr>
        <w:t>K</w:t>
      </w:r>
      <w:r w:rsidR="006576ED">
        <w:t xml:space="preserve">  _</w:t>
      </w:r>
      <w:proofErr w:type="gramEnd"/>
      <w:r w:rsidR="006576ED">
        <w:t>_   __    Gemmell Lodge</w:t>
      </w:r>
    </w:p>
    <w:p w14:paraId="5B7CFAA3" w14:textId="77777777" w:rsidR="006576ED" w:rsidRDefault="006576ED" w:rsidP="006576ED">
      <w:pPr>
        <w:pStyle w:val="ListParagraph"/>
      </w:pPr>
    </w:p>
    <w:p w14:paraId="4444A9BA" w14:textId="763750B5" w:rsidR="006576ED" w:rsidRDefault="00D62F44" w:rsidP="006576ED">
      <w:pPr>
        <w:pStyle w:val="ListParagraph"/>
        <w:numPr>
          <w:ilvl w:val="0"/>
          <w:numId w:val="4"/>
        </w:numPr>
      </w:pPr>
      <w:r>
        <w:t xml:space="preserve">What are </w:t>
      </w:r>
      <w:r w:rsidR="006576ED">
        <w:t>the first 3 numbers at the bottom of the blue sig</w:t>
      </w:r>
      <w:r w:rsidR="008F5817">
        <w:t>n.</w:t>
      </w:r>
      <w:r>
        <w:t xml:space="preserve"> </w:t>
      </w:r>
      <w:r>
        <w:t xml:space="preserve">__  __  __    </w:t>
      </w:r>
    </w:p>
    <w:p w14:paraId="1912A5EF" w14:textId="77777777" w:rsidR="006576ED" w:rsidRDefault="006576ED" w:rsidP="006576ED">
      <w:pPr>
        <w:pStyle w:val="ListParagraph"/>
      </w:pPr>
    </w:p>
    <w:p w14:paraId="123868A1" w14:textId="7D9619C8" w:rsidR="006576ED" w:rsidRDefault="00D62F44" w:rsidP="006576ED">
      <w:pPr>
        <w:pStyle w:val="ListParagraph"/>
        <w:numPr>
          <w:ilvl w:val="0"/>
          <w:numId w:val="4"/>
        </w:numPr>
      </w:pPr>
      <w:r>
        <w:t>Sign near ground ‘</w:t>
      </w:r>
      <w:r w:rsidRPr="00D62F44">
        <w:t xml:space="preserve">Danger </w:t>
      </w:r>
      <w:r>
        <w:t>_</w:t>
      </w:r>
      <w:proofErr w:type="gramStart"/>
      <w:r>
        <w:t>_  _</w:t>
      </w:r>
      <w:proofErr w:type="gramEnd"/>
      <w:r>
        <w:t>_  __  __</w:t>
      </w:r>
      <w:r w:rsidR="006576ED">
        <w:t xml:space="preserve"> cables buried here</w:t>
      </w:r>
      <w:r>
        <w:t>’</w:t>
      </w:r>
      <w:r w:rsidR="008F5817">
        <w:t>.</w:t>
      </w:r>
    </w:p>
    <w:p w14:paraId="242289C7" w14:textId="77777777" w:rsidR="006576ED" w:rsidRDefault="006576ED" w:rsidP="006576ED">
      <w:pPr>
        <w:pStyle w:val="ListParagraph"/>
      </w:pPr>
    </w:p>
    <w:p w14:paraId="59F4EC85" w14:textId="3856ABD0" w:rsidR="006576ED" w:rsidRDefault="008F5817" w:rsidP="006576ED">
      <w:pPr>
        <w:pStyle w:val="ListParagraph"/>
        <w:numPr>
          <w:ilvl w:val="0"/>
          <w:numId w:val="4"/>
        </w:numPr>
      </w:pPr>
      <w:r>
        <w:t xml:space="preserve">How many windows on this </w:t>
      </w:r>
      <w:proofErr w:type="gramStart"/>
      <w:r>
        <w:t>wall ?</w:t>
      </w:r>
      <w:proofErr w:type="gramEnd"/>
      <w:r>
        <w:t xml:space="preserve">   </w:t>
      </w:r>
      <w:r>
        <w:softHyphen/>
      </w:r>
      <w:r>
        <w:softHyphen/>
        <w:t>___</w:t>
      </w:r>
    </w:p>
    <w:p w14:paraId="4FE13810" w14:textId="77777777" w:rsidR="008F5817" w:rsidRDefault="008F5817" w:rsidP="008F5817">
      <w:pPr>
        <w:pStyle w:val="ListParagraph"/>
      </w:pPr>
    </w:p>
    <w:p w14:paraId="700A22AD" w14:textId="6CC8ECB0" w:rsidR="008F5817" w:rsidRDefault="008F5817" w:rsidP="006576ED">
      <w:pPr>
        <w:pStyle w:val="ListParagraph"/>
        <w:numPr>
          <w:ilvl w:val="0"/>
          <w:numId w:val="4"/>
        </w:numPr>
      </w:pPr>
      <w:r>
        <w:t xml:space="preserve">What is the </w:t>
      </w:r>
      <w:proofErr w:type="spellStart"/>
      <w:r>
        <w:t>colour</w:t>
      </w:r>
      <w:proofErr w:type="spellEnd"/>
      <w:r>
        <w:t xml:space="preserve"> of the box </w:t>
      </w:r>
      <w:proofErr w:type="gramStart"/>
      <w:r>
        <w:t>here  _</w:t>
      </w:r>
      <w:proofErr w:type="gramEnd"/>
      <w:r>
        <w:t>_  __  __</w:t>
      </w:r>
    </w:p>
    <w:p w14:paraId="20BACF93" w14:textId="77777777" w:rsidR="008F5817" w:rsidRDefault="008F5817" w:rsidP="008F5817">
      <w:pPr>
        <w:pStyle w:val="ListParagraph"/>
      </w:pPr>
    </w:p>
    <w:p w14:paraId="732D0236" w14:textId="77531895" w:rsidR="008F5817" w:rsidRDefault="008F5817" w:rsidP="006576ED">
      <w:pPr>
        <w:pStyle w:val="ListParagraph"/>
        <w:numPr>
          <w:ilvl w:val="0"/>
          <w:numId w:val="4"/>
        </w:numPr>
      </w:pPr>
      <w:r>
        <w:t xml:space="preserve">What does the green sign on the door say? </w:t>
      </w:r>
      <w:proofErr w:type="gramStart"/>
      <w:r w:rsidRPr="008F5817">
        <w:rPr>
          <w:u w:val="single"/>
        </w:rPr>
        <w:t>F</w:t>
      </w:r>
      <w:r>
        <w:t xml:space="preserve">  </w:t>
      </w:r>
      <w:r>
        <w:softHyphen/>
      </w:r>
      <w:proofErr w:type="gramEnd"/>
      <w:r>
        <w:softHyphen/>
        <w:t>__  __  __  __  __  __</w:t>
      </w:r>
    </w:p>
    <w:p w14:paraId="27348101" w14:textId="77777777" w:rsidR="008F5817" w:rsidRDefault="008F5817" w:rsidP="008F5817">
      <w:pPr>
        <w:pStyle w:val="ListParagraph"/>
      </w:pPr>
    </w:p>
    <w:p w14:paraId="49E311F3" w14:textId="54DB76BF" w:rsidR="008F5817" w:rsidRDefault="008F5817" w:rsidP="006576ED">
      <w:pPr>
        <w:pStyle w:val="ListParagraph"/>
        <w:numPr>
          <w:ilvl w:val="0"/>
          <w:numId w:val="4"/>
        </w:numPr>
      </w:pPr>
      <w:r>
        <w:t xml:space="preserve">Finish the name on the fan </w:t>
      </w:r>
      <w:proofErr w:type="spellStart"/>
      <w:r>
        <w:t>Diakin</w:t>
      </w:r>
      <w:proofErr w:type="spellEnd"/>
      <w:r>
        <w:t xml:space="preserve"> Inver_</w:t>
      </w:r>
      <w:proofErr w:type="gramStart"/>
      <w:r>
        <w:t>_  _</w:t>
      </w:r>
      <w:proofErr w:type="gramEnd"/>
      <w:r>
        <w:t>_  __</w:t>
      </w:r>
    </w:p>
    <w:p w14:paraId="1BA29755" w14:textId="77777777" w:rsidR="008F5817" w:rsidRDefault="008F5817" w:rsidP="008F5817">
      <w:pPr>
        <w:pStyle w:val="ListParagraph"/>
      </w:pPr>
    </w:p>
    <w:p w14:paraId="55D65C5F" w14:textId="18BA42AC" w:rsidR="008F5817" w:rsidRDefault="008F5817" w:rsidP="006576ED">
      <w:pPr>
        <w:pStyle w:val="ListParagraph"/>
        <w:numPr>
          <w:ilvl w:val="0"/>
          <w:numId w:val="4"/>
        </w:numPr>
      </w:pPr>
      <w:r>
        <w:t>R _</w:t>
      </w:r>
      <w:proofErr w:type="gramStart"/>
      <w:r>
        <w:t>_  _</w:t>
      </w:r>
      <w:proofErr w:type="gramEnd"/>
      <w:r>
        <w:t>_  __ Bottle memorial hut.</w:t>
      </w:r>
    </w:p>
    <w:p w14:paraId="044F7C3F" w14:textId="77777777" w:rsidR="008F5817" w:rsidRDefault="008F5817" w:rsidP="008F5817">
      <w:pPr>
        <w:pStyle w:val="ListParagraph"/>
      </w:pPr>
    </w:p>
    <w:p w14:paraId="3EE5A76E" w14:textId="17026201" w:rsidR="008F5817" w:rsidRDefault="008F5817" w:rsidP="006576ED">
      <w:pPr>
        <w:pStyle w:val="ListParagraph"/>
        <w:numPr>
          <w:ilvl w:val="0"/>
          <w:numId w:val="4"/>
        </w:numPr>
      </w:pPr>
      <w:r>
        <w:t>Plaque: 50</w:t>
      </w:r>
      <w:r w:rsidRPr="008F5817">
        <w:rPr>
          <w:vertAlign w:val="superscript"/>
        </w:rPr>
        <w:t>th</w:t>
      </w:r>
      <w:r>
        <w:t xml:space="preserve"> Anniversary </w:t>
      </w:r>
      <w:proofErr w:type="gramStart"/>
      <w:r>
        <w:t>April  _</w:t>
      </w:r>
      <w:proofErr w:type="gramEnd"/>
      <w:r>
        <w:t>_  __  __  __</w:t>
      </w:r>
    </w:p>
    <w:p w14:paraId="0B54FE09" w14:textId="77777777" w:rsidR="008F5817" w:rsidRDefault="008F5817" w:rsidP="008F5817">
      <w:pPr>
        <w:pStyle w:val="ListParagraph"/>
      </w:pPr>
    </w:p>
    <w:p w14:paraId="57EEEEE4" w14:textId="027ADFBB" w:rsidR="008F5817" w:rsidRDefault="008F5817" w:rsidP="006576ED">
      <w:pPr>
        <w:pStyle w:val="ListParagraph"/>
        <w:numPr>
          <w:ilvl w:val="0"/>
          <w:numId w:val="4"/>
        </w:numPr>
      </w:pPr>
      <w:r>
        <w:t>How many pipes on this side of the tank?   ___</w:t>
      </w:r>
    </w:p>
    <w:p w14:paraId="3334D6F0" w14:textId="77777777" w:rsidR="008F5817" w:rsidRDefault="008F5817" w:rsidP="008F5817">
      <w:pPr>
        <w:pStyle w:val="ListParagraph"/>
      </w:pPr>
    </w:p>
    <w:p w14:paraId="796BAF66" w14:textId="1BCE0366" w:rsidR="008F5817" w:rsidRDefault="008F5817" w:rsidP="006576ED">
      <w:pPr>
        <w:pStyle w:val="ListParagraph"/>
        <w:numPr>
          <w:ilvl w:val="0"/>
          <w:numId w:val="4"/>
        </w:numPr>
      </w:pPr>
      <w:proofErr w:type="spellStart"/>
      <w:r>
        <w:t>Wa</w:t>
      </w:r>
      <w:r w:rsidR="00781D5F">
        <w:t>kari</w:t>
      </w:r>
      <w:proofErr w:type="spellEnd"/>
      <w:r w:rsidR="00781D5F">
        <w:t xml:space="preserve"> School </w:t>
      </w:r>
      <w:proofErr w:type="gramStart"/>
      <w:r w:rsidR="00781D5F">
        <w:t>celebrating  _</w:t>
      </w:r>
      <w:proofErr w:type="gramEnd"/>
      <w:r w:rsidR="00781D5F">
        <w:t>_  __ years of camping.</w:t>
      </w:r>
    </w:p>
    <w:p w14:paraId="45E4977E" w14:textId="77777777" w:rsidR="00781D5F" w:rsidRDefault="00781D5F" w:rsidP="00781D5F">
      <w:pPr>
        <w:pStyle w:val="ListParagraph"/>
      </w:pPr>
    </w:p>
    <w:p w14:paraId="49651507" w14:textId="47372751" w:rsidR="00781D5F" w:rsidRDefault="00781D5F" w:rsidP="006576ED">
      <w:pPr>
        <w:pStyle w:val="ListParagraph"/>
        <w:numPr>
          <w:ilvl w:val="0"/>
          <w:numId w:val="4"/>
        </w:numPr>
      </w:pPr>
      <w:r>
        <w:t>Sign: Access Confidence _</w:t>
      </w:r>
      <w:proofErr w:type="gramStart"/>
      <w:r>
        <w:t>_  _</w:t>
      </w:r>
      <w:proofErr w:type="gramEnd"/>
      <w:r>
        <w:t>_  __  __  __  __</w:t>
      </w:r>
    </w:p>
    <w:p w14:paraId="65473990" w14:textId="77777777" w:rsidR="00781D5F" w:rsidRDefault="00781D5F" w:rsidP="00781D5F">
      <w:pPr>
        <w:pStyle w:val="ListParagraph"/>
      </w:pPr>
    </w:p>
    <w:p w14:paraId="29EC3202" w14:textId="2EB5CF56" w:rsidR="00781D5F" w:rsidRDefault="00781D5F" w:rsidP="006576ED">
      <w:pPr>
        <w:pStyle w:val="ListParagraph"/>
        <w:numPr>
          <w:ilvl w:val="0"/>
          <w:numId w:val="4"/>
        </w:numPr>
      </w:pPr>
      <w:r>
        <w:t>Seat: Alan J G</w:t>
      </w:r>
      <w:r w:rsidR="00D62F44">
        <w:t xml:space="preserve"> __ __</w:t>
      </w:r>
      <w:bookmarkStart w:id="0" w:name="_GoBack"/>
      <w:bookmarkEnd w:id="0"/>
      <w:r>
        <w:t xml:space="preserve"> __  __  __</w:t>
      </w:r>
    </w:p>
    <w:p w14:paraId="38DBCC17" w14:textId="77777777" w:rsidR="00781D5F" w:rsidRDefault="00781D5F" w:rsidP="00781D5F">
      <w:pPr>
        <w:pStyle w:val="ListParagraph"/>
      </w:pPr>
    </w:p>
    <w:p w14:paraId="4204451A" w14:textId="6DE753AF" w:rsidR="00781D5F" w:rsidRDefault="00781D5F" w:rsidP="006576ED">
      <w:pPr>
        <w:pStyle w:val="ListParagraph"/>
        <w:numPr>
          <w:ilvl w:val="0"/>
          <w:numId w:val="4"/>
        </w:numPr>
      </w:pPr>
      <w:r>
        <w:t>Number of rungs on the ladder? __</w:t>
      </w:r>
    </w:p>
    <w:p w14:paraId="497ED8D5" w14:textId="77777777" w:rsidR="00781D5F" w:rsidRDefault="00781D5F" w:rsidP="00781D5F">
      <w:pPr>
        <w:pStyle w:val="ListParagraph"/>
      </w:pPr>
    </w:p>
    <w:p w14:paraId="07725DA3" w14:textId="0BCFE57E" w:rsidR="00781D5F" w:rsidRDefault="00781D5F" w:rsidP="006576ED">
      <w:pPr>
        <w:pStyle w:val="ListParagraph"/>
        <w:numPr>
          <w:ilvl w:val="0"/>
          <w:numId w:val="4"/>
        </w:numPr>
      </w:pPr>
      <w:r>
        <w:t>Number of steps here?  __</w:t>
      </w:r>
    </w:p>
    <w:p w14:paraId="18AB6DA4" w14:textId="77777777" w:rsidR="00781D5F" w:rsidRDefault="00781D5F" w:rsidP="00781D5F">
      <w:pPr>
        <w:pStyle w:val="ListParagraph"/>
      </w:pPr>
    </w:p>
    <w:p w14:paraId="488E5DA5" w14:textId="336DEE12" w:rsidR="00781D5F" w:rsidRDefault="00781D5F" w:rsidP="006576ED">
      <w:pPr>
        <w:pStyle w:val="ListParagraph"/>
        <w:numPr>
          <w:ilvl w:val="0"/>
          <w:numId w:val="4"/>
        </w:numPr>
      </w:pPr>
      <w:r>
        <w:t>Blue Sign: Last letter of the second word?  __</w:t>
      </w:r>
    </w:p>
    <w:p w14:paraId="593BE42B" w14:textId="77777777" w:rsidR="00781D5F" w:rsidRDefault="00781D5F" w:rsidP="00781D5F">
      <w:pPr>
        <w:pStyle w:val="ListParagraph"/>
      </w:pPr>
    </w:p>
    <w:p w14:paraId="0F77A926" w14:textId="5772890E" w:rsidR="00AB4981" w:rsidRPr="00781D5F" w:rsidRDefault="00781D5F" w:rsidP="00781D5F">
      <w:pPr>
        <w:pStyle w:val="ListParagraph"/>
        <w:numPr>
          <w:ilvl w:val="0"/>
          <w:numId w:val="4"/>
        </w:numPr>
      </w:pPr>
      <w:r>
        <w:t xml:space="preserve"> Words in the middle of hose holder? </w:t>
      </w:r>
    </w:p>
    <w:sectPr w:rsidR="00AB4981" w:rsidRPr="00781D5F" w:rsidSect="00781D5F">
      <w:headerReference w:type="default" r:id="rId11"/>
      <w:footerReference w:type="default" r:id="rId12"/>
      <w:pgSz w:w="12240" w:h="15840" w:code="1"/>
      <w:pgMar w:top="720" w:right="72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8F3E8" w14:textId="77777777" w:rsidR="0006213F" w:rsidRDefault="0006213F">
      <w:pPr>
        <w:spacing w:after="0" w:line="240" w:lineRule="auto"/>
      </w:pPr>
      <w:r>
        <w:separator/>
      </w:r>
    </w:p>
  </w:endnote>
  <w:endnote w:type="continuationSeparator" w:id="0">
    <w:p w14:paraId="500670FC" w14:textId="77777777" w:rsidR="0006213F" w:rsidRDefault="0006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7A3D6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2A2E2" w14:textId="77777777" w:rsidR="0006213F" w:rsidRDefault="0006213F">
      <w:pPr>
        <w:spacing w:after="0" w:line="240" w:lineRule="auto"/>
      </w:pPr>
      <w:r>
        <w:separator/>
      </w:r>
    </w:p>
  </w:footnote>
  <w:footnote w:type="continuationSeparator" w:id="0">
    <w:p w14:paraId="492E0B0A" w14:textId="77777777" w:rsidR="0006213F" w:rsidRDefault="0006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DB44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95D3875" wp14:editId="484BABF5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A2C16DC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7ced7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dfe3e5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1cade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7ced7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" strokecolor="#1cade4 [3204]" strokeweight="3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18FE"/>
    <w:multiLevelType w:val="hybridMultilevel"/>
    <w:tmpl w:val="FB2C6F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ED"/>
    <w:rsid w:val="0001495E"/>
    <w:rsid w:val="0001626D"/>
    <w:rsid w:val="00035454"/>
    <w:rsid w:val="0006213F"/>
    <w:rsid w:val="002E0B9C"/>
    <w:rsid w:val="002E6287"/>
    <w:rsid w:val="00303AE1"/>
    <w:rsid w:val="003949BD"/>
    <w:rsid w:val="004D61A7"/>
    <w:rsid w:val="00524B92"/>
    <w:rsid w:val="00560F76"/>
    <w:rsid w:val="00591FFE"/>
    <w:rsid w:val="006576ED"/>
    <w:rsid w:val="006B7784"/>
    <w:rsid w:val="006F16F0"/>
    <w:rsid w:val="007520BE"/>
    <w:rsid w:val="00761CCB"/>
    <w:rsid w:val="00781D5F"/>
    <w:rsid w:val="008F5817"/>
    <w:rsid w:val="00A448C1"/>
    <w:rsid w:val="00AA7AA0"/>
    <w:rsid w:val="00AB4981"/>
    <w:rsid w:val="00AD20E5"/>
    <w:rsid w:val="00B0759B"/>
    <w:rsid w:val="00B43495"/>
    <w:rsid w:val="00B70211"/>
    <w:rsid w:val="00CA6B4F"/>
    <w:rsid w:val="00D62F44"/>
    <w:rsid w:val="00DA4A43"/>
    <w:rsid w:val="00DA5BEB"/>
    <w:rsid w:val="00DE395C"/>
    <w:rsid w:val="00E2411A"/>
    <w:rsid w:val="00E37225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568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1CADE4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65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ss\AppData\Roaming\Microsoft\Templates\Educational%20meeting%20minut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0DADB-831C-4DD4-BED1-4602B8CC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minutes.dotx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2018-10-07T01:45:00Z</dcterms:created>
  <dcterms:modified xsi:type="dcterms:W3CDTF">2018-10-07T04:14:00Z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